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BF" w:rsidRDefault="00C07BBF" w:rsidP="009776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07BBF" w:rsidRDefault="00C07BBF" w:rsidP="005D2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Старошаймурзинского сельского поселения</w:t>
      </w:r>
    </w:p>
    <w:p w:rsidR="00C07BBF" w:rsidRDefault="00C07BBF" w:rsidP="005D2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Дрожжановского муниципального района</w:t>
      </w:r>
    </w:p>
    <w:p w:rsidR="00C07BBF" w:rsidRDefault="00C07BBF" w:rsidP="005D2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C07BBF" w:rsidRDefault="00C07BBF" w:rsidP="005D2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BBF" w:rsidRDefault="00C07BBF" w:rsidP="005D2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C07BBF" w:rsidRDefault="00C07BBF" w:rsidP="005D2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BBF" w:rsidRDefault="00C07BBF" w:rsidP="005D250F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января 2014  года</w:t>
      </w:r>
      <w:r>
        <w:rPr>
          <w:rFonts w:ascii="Times New Roman" w:hAnsi="Times New Roman"/>
          <w:sz w:val="28"/>
          <w:szCs w:val="28"/>
        </w:rPr>
        <w:tab/>
        <w:t>32/1</w:t>
      </w:r>
    </w:p>
    <w:p w:rsidR="00C07BBF" w:rsidRDefault="00C07BBF" w:rsidP="005D2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BBF" w:rsidRDefault="00C07BBF" w:rsidP="005D250F">
      <w:pPr>
        <w:ind w:left="284"/>
        <w:jc w:val="center"/>
        <w:rPr>
          <w:sz w:val="28"/>
          <w:szCs w:val="28"/>
        </w:rPr>
      </w:pPr>
    </w:p>
    <w:p w:rsidR="00C07BBF" w:rsidRPr="0046392E" w:rsidRDefault="00C07BBF" w:rsidP="0046392E">
      <w:pPr>
        <w:jc w:val="both"/>
        <w:rPr>
          <w:rFonts w:ascii="Times New Roman" w:hAnsi="Times New Roman"/>
          <w:sz w:val="28"/>
          <w:szCs w:val="28"/>
        </w:rPr>
      </w:pPr>
    </w:p>
    <w:p w:rsidR="00C07BBF" w:rsidRPr="0046392E" w:rsidRDefault="00C07BBF" w:rsidP="0046392E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46392E">
        <w:rPr>
          <w:rFonts w:ascii="Times New Roman" w:hAnsi="Times New Roman"/>
          <w:sz w:val="28"/>
          <w:szCs w:val="28"/>
        </w:rPr>
        <w:t>О Правилах землепользования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92E">
        <w:rPr>
          <w:rFonts w:ascii="Times New Roman" w:hAnsi="Times New Roman"/>
          <w:sz w:val="28"/>
          <w:szCs w:val="28"/>
        </w:rPr>
        <w:t xml:space="preserve">и застройки </w:t>
      </w:r>
      <w:r>
        <w:rPr>
          <w:rFonts w:ascii="Times New Roman" w:hAnsi="Times New Roman"/>
          <w:sz w:val="28"/>
          <w:szCs w:val="28"/>
        </w:rPr>
        <w:t>Старошаймурзинского</w:t>
      </w:r>
      <w:r w:rsidRPr="0046392E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</w:t>
      </w:r>
    </w:p>
    <w:p w:rsidR="00C07BBF" w:rsidRPr="0046392E" w:rsidRDefault="00C07BBF" w:rsidP="00463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BBF" w:rsidRPr="0046392E" w:rsidRDefault="00C07BBF" w:rsidP="004639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92E">
        <w:rPr>
          <w:rFonts w:ascii="Times New Roman" w:hAnsi="Times New Roman"/>
          <w:sz w:val="28"/>
          <w:szCs w:val="28"/>
        </w:rPr>
        <w:tab/>
        <w:t xml:space="preserve">В соответствии с Градостроительным кодексом Российской Федерации, Уставом </w:t>
      </w:r>
      <w:r>
        <w:rPr>
          <w:rFonts w:ascii="Times New Roman" w:hAnsi="Times New Roman"/>
          <w:sz w:val="28"/>
          <w:szCs w:val="28"/>
        </w:rPr>
        <w:t>Старошаймурзинского</w:t>
      </w:r>
      <w:r w:rsidRPr="0046392E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района, учитывая протокол публичных слушаний и заключение по результатам публичных слушаний от 22.12.2013 года Совет </w:t>
      </w:r>
      <w:r>
        <w:rPr>
          <w:rFonts w:ascii="Times New Roman" w:hAnsi="Times New Roman"/>
          <w:sz w:val="28"/>
          <w:szCs w:val="28"/>
        </w:rPr>
        <w:t>Старошаймурзинского</w:t>
      </w:r>
      <w:r w:rsidRPr="0046392E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</w:t>
      </w:r>
      <w:r>
        <w:rPr>
          <w:rFonts w:ascii="Times New Roman" w:hAnsi="Times New Roman"/>
          <w:sz w:val="28"/>
          <w:szCs w:val="28"/>
        </w:rPr>
        <w:t>РЕШИЛ</w:t>
      </w:r>
      <w:r w:rsidRPr="0046392E">
        <w:rPr>
          <w:rFonts w:ascii="Times New Roman" w:hAnsi="Times New Roman"/>
          <w:sz w:val="28"/>
          <w:szCs w:val="28"/>
        </w:rPr>
        <w:t>:</w:t>
      </w:r>
    </w:p>
    <w:p w:rsidR="00C07BBF" w:rsidRPr="0046392E" w:rsidRDefault="00C07BBF" w:rsidP="00463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BBF" w:rsidRPr="0046392E" w:rsidRDefault="00C07BBF" w:rsidP="00463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92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92E">
        <w:rPr>
          <w:rFonts w:ascii="Times New Roman" w:hAnsi="Times New Roman"/>
          <w:sz w:val="28"/>
          <w:szCs w:val="28"/>
        </w:rPr>
        <w:t xml:space="preserve">Утвердить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Старошаймурзинского</w:t>
      </w:r>
      <w:r w:rsidRPr="0046392E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согласно Приложению к настоящему Решению.</w:t>
      </w:r>
    </w:p>
    <w:p w:rsidR="00C07BBF" w:rsidRPr="0046392E" w:rsidRDefault="00C07BBF" w:rsidP="00463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92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 настоящее решение на специальных информационных стендах и р</w:t>
      </w:r>
      <w:r w:rsidRPr="0046392E">
        <w:rPr>
          <w:rFonts w:ascii="Times New Roman" w:hAnsi="Times New Roman"/>
          <w:sz w:val="28"/>
          <w:szCs w:val="28"/>
        </w:rPr>
        <w:t xml:space="preserve">азместить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Старошаймурзинского</w:t>
      </w:r>
      <w:r w:rsidRPr="0046392E">
        <w:rPr>
          <w:rFonts w:ascii="Times New Roman" w:hAnsi="Times New Roman"/>
          <w:sz w:val="28"/>
          <w:szCs w:val="28"/>
        </w:rPr>
        <w:t xml:space="preserve"> сельского поселения на официальном сайте Дрожжановского муниципального района в сети «Интернет»</w:t>
      </w:r>
      <w:r>
        <w:rPr>
          <w:rFonts w:ascii="Times New Roman" w:hAnsi="Times New Roman"/>
          <w:sz w:val="28"/>
          <w:szCs w:val="28"/>
        </w:rPr>
        <w:t xml:space="preserve"> в разделе «Сельские поселения»</w:t>
      </w:r>
      <w:r w:rsidRPr="0046392E">
        <w:rPr>
          <w:rFonts w:ascii="Times New Roman" w:hAnsi="Times New Roman"/>
          <w:sz w:val="28"/>
          <w:szCs w:val="28"/>
        </w:rPr>
        <w:t>.</w:t>
      </w:r>
    </w:p>
    <w:p w:rsidR="00C07BBF" w:rsidRPr="0046392E" w:rsidRDefault="00C07BBF" w:rsidP="00463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92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92E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обнародования</w:t>
      </w:r>
      <w:r w:rsidRPr="0046392E">
        <w:rPr>
          <w:rFonts w:ascii="Times New Roman" w:hAnsi="Times New Roman"/>
          <w:sz w:val="28"/>
          <w:szCs w:val="28"/>
        </w:rPr>
        <w:t>.</w:t>
      </w:r>
    </w:p>
    <w:p w:rsidR="00C07BBF" w:rsidRPr="0046392E" w:rsidRDefault="00C07BBF" w:rsidP="00463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92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92E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C07BBF" w:rsidRPr="0046392E" w:rsidRDefault="00C07BBF" w:rsidP="00463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BBF" w:rsidRPr="0046392E" w:rsidRDefault="00C07BBF" w:rsidP="00463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BBF" w:rsidRPr="0046392E" w:rsidRDefault="00C07BBF" w:rsidP="00463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BBF" w:rsidRPr="0046392E" w:rsidRDefault="00C07BBF" w:rsidP="00463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92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Старошаймурзинского</w:t>
      </w:r>
    </w:p>
    <w:p w:rsidR="00C07BBF" w:rsidRPr="0046392E" w:rsidRDefault="00C07BBF" w:rsidP="00463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92E">
        <w:rPr>
          <w:rFonts w:ascii="Times New Roman" w:hAnsi="Times New Roman"/>
          <w:sz w:val="28"/>
          <w:szCs w:val="28"/>
        </w:rPr>
        <w:t>сельского поселения</w:t>
      </w:r>
    </w:p>
    <w:p w:rsidR="00C07BBF" w:rsidRPr="0046392E" w:rsidRDefault="00C07BBF" w:rsidP="00463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92E">
        <w:rPr>
          <w:rFonts w:ascii="Times New Roman" w:hAnsi="Times New Roman"/>
          <w:sz w:val="28"/>
          <w:szCs w:val="28"/>
        </w:rPr>
        <w:t xml:space="preserve">Дрожжановского 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>И.С.Бикчуров</w:t>
      </w:r>
    </w:p>
    <w:p w:rsidR="00C07BBF" w:rsidRPr="0046392E" w:rsidRDefault="00C07BBF" w:rsidP="00463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BBF" w:rsidRPr="0046392E" w:rsidRDefault="00C07BBF" w:rsidP="00463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07BBF" w:rsidRPr="0046392E" w:rsidSect="0046392E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032"/>
    <w:rsid w:val="00013E3C"/>
    <w:rsid w:val="000630B7"/>
    <w:rsid w:val="00080F3E"/>
    <w:rsid w:val="000874A1"/>
    <w:rsid w:val="000A18A2"/>
    <w:rsid w:val="000B05DE"/>
    <w:rsid w:val="000C49DE"/>
    <w:rsid w:val="000C6F26"/>
    <w:rsid w:val="001243D7"/>
    <w:rsid w:val="00152930"/>
    <w:rsid w:val="00212BD9"/>
    <w:rsid w:val="002171EF"/>
    <w:rsid w:val="00233751"/>
    <w:rsid w:val="00262037"/>
    <w:rsid w:val="002C7AA6"/>
    <w:rsid w:val="002F4E76"/>
    <w:rsid w:val="00304925"/>
    <w:rsid w:val="00312FBC"/>
    <w:rsid w:val="003164C8"/>
    <w:rsid w:val="003A78BC"/>
    <w:rsid w:val="0042205F"/>
    <w:rsid w:val="00440F6E"/>
    <w:rsid w:val="0046392E"/>
    <w:rsid w:val="004660F1"/>
    <w:rsid w:val="00481B4B"/>
    <w:rsid w:val="00542F93"/>
    <w:rsid w:val="00570D27"/>
    <w:rsid w:val="005A5D92"/>
    <w:rsid w:val="005A7DE5"/>
    <w:rsid w:val="005D250F"/>
    <w:rsid w:val="006176B3"/>
    <w:rsid w:val="006939BF"/>
    <w:rsid w:val="006A7ABD"/>
    <w:rsid w:val="006C117C"/>
    <w:rsid w:val="006C5172"/>
    <w:rsid w:val="00757A14"/>
    <w:rsid w:val="00771587"/>
    <w:rsid w:val="00795A2A"/>
    <w:rsid w:val="007B702E"/>
    <w:rsid w:val="007F4982"/>
    <w:rsid w:val="008315FB"/>
    <w:rsid w:val="00841AB6"/>
    <w:rsid w:val="00874F92"/>
    <w:rsid w:val="008A00E0"/>
    <w:rsid w:val="008B5462"/>
    <w:rsid w:val="00917CA7"/>
    <w:rsid w:val="00931062"/>
    <w:rsid w:val="0094560D"/>
    <w:rsid w:val="00965327"/>
    <w:rsid w:val="00965466"/>
    <w:rsid w:val="009776D0"/>
    <w:rsid w:val="009A5BFA"/>
    <w:rsid w:val="009B408A"/>
    <w:rsid w:val="00A11804"/>
    <w:rsid w:val="00A3185C"/>
    <w:rsid w:val="00A41FF0"/>
    <w:rsid w:val="00A52A24"/>
    <w:rsid w:val="00A54342"/>
    <w:rsid w:val="00AA1032"/>
    <w:rsid w:val="00AB1F39"/>
    <w:rsid w:val="00AF5244"/>
    <w:rsid w:val="00B35A17"/>
    <w:rsid w:val="00B933DE"/>
    <w:rsid w:val="00BD337E"/>
    <w:rsid w:val="00C07BBF"/>
    <w:rsid w:val="00C40186"/>
    <w:rsid w:val="00C563B9"/>
    <w:rsid w:val="00CD5DED"/>
    <w:rsid w:val="00CF7EA5"/>
    <w:rsid w:val="00D5759C"/>
    <w:rsid w:val="00D946E6"/>
    <w:rsid w:val="00E22818"/>
    <w:rsid w:val="00E2426C"/>
    <w:rsid w:val="00EE6320"/>
    <w:rsid w:val="00F12867"/>
    <w:rsid w:val="00F80930"/>
    <w:rsid w:val="00F9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198</Words>
  <Characters>1129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Шаймурза</cp:lastModifiedBy>
  <cp:revision>5</cp:revision>
  <dcterms:created xsi:type="dcterms:W3CDTF">2014-01-20T10:43:00Z</dcterms:created>
  <dcterms:modified xsi:type="dcterms:W3CDTF">2014-01-21T04:08:00Z</dcterms:modified>
</cp:coreProperties>
</file>